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C74E1" w14:textId="77777777" w:rsidR="00FE067E" w:rsidRPr="00096A9A" w:rsidRDefault="00CD36CF" w:rsidP="00CC1F3B">
      <w:pPr>
        <w:pStyle w:val="TitlePageOrigin"/>
        <w:rPr>
          <w:color w:val="auto"/>
        </w:rPr>
      </w:pPr>
      <w:r w:rsidRPr="00096A9A">
        <w:rPr>
          <w:color w:val="auto"/>
        </w:rPr>
        <w:t>WEST virginia legislature</w:t>
      </w:r>
    </w:p>
    <w:p w14:paraId="580C9DD3" w14:textId="0495629B" w:rsidR="00CD36CF" w:rsidRPr="00096A9A" w:rsidRDefault="00CD36CF" w:rsidP="00CC1F3B">
      <w:pPr>
        <w:pStyle w:val="TitlePageSession"/>
        <w:rPr>
          <w:color w:val="auto"/>
        </w:rPr>
      </w:pPr>
      <w:r w:rsidRPr="00096A9A">
        <w:rPr>
          <w:color w:val="auto"/>
        </w:rPr>
        <w:t>20</w:t>
      </w:r>
      <w:r w:rsidR="007F29DD" w:rsidRPr="00096A9A">
        <w:rPr>
          <w:color w:val="auto"/>
        </w:rPr>
        <w:t>2</w:t>
      </w:r>
      <w:r w:rsidR="00A5769B" w:rsidRPr="00096A9A">
        <w:rPr>
          <w:color w:val="auto"/>
        </w:rPr>
        <w:t>3</w:t>
      </w:r>
      <w:r w:rsidRPr="00096A9A">
        <w:rPr>
          <w:color w:val="auto"/>
        </w:rPr>
        <w:t xml:space="preserve"> regular session</w:t>
      </w:r>
    </w:p>
    <w:p w14:paraId="770F896E" w14:textId="77777777" w:rsidR="00CD36CF" w:rsidRPr="00096A9A" w:rsidRDefault="00FE0EED" w:rsidP="00CC1F3B">
      <w:pPr>
        <w:pStyle w:val="TitlePageBillPrefix"/>
        <w:rPr>
          <w:color w:val="auto"/>
        </w:rPr>
      </w:pPr>
      <w:sdt>
        <w:sdtPr>
          <w:rPr>
            <w:color w:val="auto"/>
          </w:rPr>
          <w:tag w:val="IntroDate"/>
          <w:id w:val="-1236936958"/>
          <w:placeholder>
            <w:docPart w:val="E925F1F76AA84E4AA932D302AD01DBA4"/>
          </w:placeholder>
          <w:text/>
        </w:sdtPr>
        <w:sdtEndPr/>
        <w:sdtContent>
          <w:r w:rsidR="00AE48A0" w:rsidRPr="00096A9A">
            <w:rPr>
              <w:color w:val="auto"/>
            </w:rPr>
            <w:t>Introduced</w:t>
          </w:r>
        </w:sdtContent>
      </w:sdt>
    </w:p>
    <w:p w14:paraId="2A1842BD" w14:textId="252BDC41" w:rsidR="00CD36CF" w:rsidRPr="00096A9A" w:rsidRDefault="00FE0EED" w:rsidP="00CC1F3B">
      <w:pPr>
        <w:pStyle w:val="BillNumber"/>
        <w:rPr>
          <w:color w:val="auto"/>
        </w:rPr>
      </w:pPr>
      <w:sdt>
        <w:sdtPr>
          <w:rPr>
            <w:color w:val="auto"/>
          </w:rPr>
          <w:tag w:val="Chamber"/>
          <w:id w:val="893011969"/>
          <w:lock w:val="sdtLocked"/>
          <w:placeholder>
            <w:docPart w:val="BB2AB3BD975E4812808D04320E8D660D"/>
          </w:placeholder>
          <w:dropDownList>
            <w:listItem w:displayText="House" w:value="House"/>
            <w:listItem w:displayText="Senate" w:value="Senate"/>
          </w:dropDownList>
        </w:sdtPr>
        <w:sdtEndPr/>
        <w:sdtContent>
          <w:r w:rsidR="005D7E17" w:rsidRPr="00096A9A">
            <w:rPr>
              <w:color w:val="auto"/>
            </w:rPr>
            <w:t>Senate</w:t>
          </w:r>
        </w:sdtContent>
      </w:sdt>
      <w:r w:rsidR="00303684" w:rsidRPr="00096A9A">
        <w:rPr>
          <w:color w:val="auto"/>
        </w:rPr>
        <w:t xml:space="preserve"> </w:t>
      </w:r>
      <w:r w:rsidR="00CD36CF" w:rsidRPr="00096A9A">
        <w:rPr>
          <w:color w:val="auto"/>
        </w:rPr>
        <w:t xml:space="preserve">Bill </w:t>
      </w:r>
      <w:sdt>
        <w:sdtPr>
          <w:rPr>
            <w:color w:val="auto"/>
          </w:rPr>
          <w:tag w:val="BNum"/>
          <w:id w:val="1645317809"/>
          <w:lock w:val="sdtLocked"/>
          <w:placeholder>
            <w:docPart w:val="2D1C1F3FB8DC44159884D5DDBDDF94BB"/>
          </w:placeholder>
          <w:text/>
        </w:sdtPr>
        <w:sdtEndPr/>
        <w:sdtContent>
          <w:r w:rsidR="00F5402E">
            <w:rPr>
              <w:color w:val="auto"/>
            </w:rPr>
            <w:t>124</w:t>
          </w:r>
        </w:sdtContent>
      </w:sdt>
    </w:p>
    <w:p w14:paraId="7FC51736" w14:textId="4D0427CE" w:rsidR="00CD36CF" w:rsidRPr="00096A9A" w:rsidRDefault="00CD36CF" w:rsidP="00CC1F3B">
      <w:pPr>
        <w:pStyle w:val="Sponsors"/>
        <w:rPr>
          <w:color w:val="auto"/>
        </w:rPr>
      </w:pPr>
      <w:r w:rsidRPr="00096A9A">
        <w:rPr>
          <w:color w:val="auto"/>
        </w:rPr>
        <w:t xml:space="preserve">By </w:t>
      </w:r>
      <w:sdt>
        <w:sdtPr>
          <w:rPr>
            <w:color w:val="auto"/>
          </w:rPr>
          <w:tag w:val="Sponsors"/>
          <w:id w:val="1589585889"/>
          <w:placeholder>
            <w:docPart w:val="D9546CA57CD0401782332CA61D0C4D4D"/>
          </w:placeholder>
          <w:text w:multiLine="1"/>
        </w:sdtPr>
        <w:sdtEndPr/>
        <w:sdtContent>
          <w:r w:rsidR="00A5769B" w:rsidRPr="00096A9A">
            <w:rPr>
              <w:color w:val="auto"/>
            </w:rPr>
            <w:t>Senator Woelfel</w:t>
          </w:r>
        </w:sdtContent>
      </w:sdt>
    </w:p>
    <w:p w14:paraId="4718688E" w14:textId="597E7D6F" w:rsidR="00E831B3" w:rsidRPr="00096A9A" w:rsidRDefault="00CD36CF" w:rsidP="00CC1F3B">
      <w:pPr>
        <w:pStyle w:val="References"/>
        <w:rPr>
          <w:color w:val="auto"/>
        </w:rPr>
      </w:pPr>
      <w:r w:rsidRPr="00096A9A">
        <w:rPr>
          <w:color w:val="auto"/>
        </w:rPr>
        <w:t>[</w:t>
      </w:r>
      <w:sdt>
        <w:sdtPr>
          <w:rPr>
            <w:color w:val="auto"/>
          </w:rPr>
          <w:tag w:val="References"/>
          <w:id w:val="-1043047873"/>
          <w:placeholder>
            <w:docPart w:val="1992E8C256AF461AA340A52494AEFFBF"/>
          </w:placeholder>
          <w:text w:multiLine="1"/>
        </w:sdtPr>
        <w:sdtEndPr/>
        <w:sdtContent>
          <w:r w:rsidR="00A5769B" w:rsidRPr="00096A9A">
            <w:rPr>
              <w:color w:val="auto"/>
            </w:rPr>
            <w:t>Introduced</w:t>
          </w:r>
          <w:r w:rsidR="00F5402E">
            <w:rPr>
              <w:color w:val="auto"/>
            </w:rPr>
            <w:t xml:space="preserve"> January 11, 2023</w:t>
          </w:r>
          <w:r w:rsidR="00A5769B" w:rsidRPr="00096A9A">
            <w:rPr>
              <w:color w:val="auto"/>
            </w:rPr>
            <w:t>; referred</w:t>
          </w:r>
          <w:r w:rsidR="00A5769B" w:rsidRPr="00096A9A">
            <w:rPr>
              <w:color w:val="auto"/>
            </w:rPr>
            <w:br/>
            <w:t>to the Committee on</w:t>
          </w:r>
          <w:r w:rsidR="00D0646D">
            <w:rPr>
              <w:color w:val="auto"/>
            </w:rPr>
            <w:t xml:space="preserve"> Education</w:t>
          </w:r>
        </w:sdtContent>
      </w:sdt>
      <w:r w:rsidRPr="00096A9A">
        <w:rPr>
          <w:color w:val="auto"/>
        </w:rPr>
        <w:t>]</w:t>
      </w:r>
    </w:p>
    <w:p w14:paraId="22854135" w14:textId="7AC99A7E" w:rsidR="000B7C80" w:rsidRPr="00096A9A" w:rsidRDefault="0000526A" w:rsidP="000B7C80">
      <w:pPr>
        <w:pStyle w:val="TitleSection"/>
        <w:rPr>
          <w:color w:val="auto"/>
        </w:rPr>
      </w:pPr>
      <w:r w:rsidRPr="00096A9A">
        <w:rPr>
          <w:color w:val="auto"/>
        </w:rPr>
        <w:lastRenderedPageBreak/>
        <w:t>A BILL</w:t>
      </w:r>
      <w:r w:rsidR="000B7C80" w:rsidRPr="00096A9A">
        <w:rPr>
          <w:color w:val="auto"/>
        </w:rPr>
        <w:t xml:space="preserve"> to amend the Code of West Virginia, 1931, </w:t>
      </w:r>
      <w:r w:rsidR="004507FB" w:rsidRPr="00096A9A">
        <w:rPr>
          <w:color w:val="auto"/>
        </w:rPr>
        <w:t xml:space="preserve">as </w:t>
      </w:r>
      <w:r w:rsidR="008E4D19" w:rsidRPr="00096A9A">
        <w:rPr>
          <w:color w:val="auto"/>
        </w:rPr>
        <w:t>amend</w:t>
      </w:r>
      <w:r w:rsidR="004507FB" w:rsidRPr="00096A9A">
        <w:rPr>
          <w:color w:val="auto"/>
        </w:rPr>
        <w:t xml:space="preserve">ed, </w:t>
      </w:r>
      <w:r w:rsidR="008E4D19" w:rsidRPr="00096A9A">
        <w:rPr>
          <w:color w:val="auto"/>
        </w:rPr>
        <w:t>by adding thereto a new section, designated §18-2-7g</w:t>
      </w:r>
      <w:r w:rsidR="00A5769B" w:rsidRPr="00096A9A">
        <w:rPr>
          <w:color w:val="auto"/>
        </w:rPr>
        <w:t>,</w:t>
      </w:r>
      <w:r w:rsidR="008E4D19" w:rsidRPr="00096A9A">
        <w:rPr>
          <w:color w:val="auto"/>
        </w:rPr>
        <w:t xml:space="preserve"> </w:t>
      </w:r>
      <w:r w:rsidR="000B7C80" w:rsidRPr="00096A9A">
        <w:rPr>
          <w:color w:val="auto"/>
        </w:rPr>
        <w:t>relating to authorizing a child sexual abuse and sexual violence prevention program and in-service</w:t>
      </w:r>
      <w:r w:rsidR="00CB0656" w:rsidRPr="00096A9A">
        <w:rPr>
          <w:color w:val="auto"/>
        </w:rPr>
        <w:t xml:space="preserve"> </w:t>
      </w:r>
      <w:r w:rsidR="000B7C80" w:rsidRPr="00096A9A">
        <w:rPr>
          <w:color w:val="auto"/>
        </w:rPr>
        <w:t>training in child sexual abuse prevention.</w:t>
      </w:r>
    </w:p>
    <w:p w14:paraId="28A81A54" w14:textId="1B4B3406" w:rsidR="000B7C80" w:rsidRPr="00096A9A" w:rsidRDefault="00303684" w:rsidP="00CC1F3B">
      <w:pPr>
        <w:pStyle w:val="EnactingClause"/>
        <w:rPr>
          <w:color w:val="auto"/>
        </w:rPr>
      </w:pPr>
      <w:r w:rsidRPr="00096A9A">
        <w:rPr>
          <w:color w:val="auto"/>
        </w:rPr>
        <w:t>Be it enacted by the Legislature of West Virginia:</w:t>
      </w:r>
    </w:p>
    <w:p w14:paraId="2F1796AF" w14:textId="05BF04DB" w:rsidR="008E4D19" w:rsidRPr="00096A9A" w:rsidRDefault="008E4D19" w:rsidP="008E4D19">
      <w:pPr>
        <w:pStyle w:val="ArticleHeading"/>
        <w:rPr>
          <w:color w:val="auto"/>
        </w:rPr>
      </w:pPr>
      <w:r w:rsidRPr="00096A9A">
        <w:rPr>
          <w:color w:val="auto"/>
        </w:rPr>
        <w:t>article 2. state board of education</w:t>
      </w:r>
    </w:p>
    <w:p w14:paraId="3609556D" w14:textId="3DC0626C" w:rsidR="000B7C80" w:rsidRPr="00096A9A" w:rsidRDefault="000B7C80" w:rsidP="002734E9">
      <w:pPr>
        <w:pStyle w:val="SectionHeading"/>
        <w:rPr>
          <w:color w:val="auto"/>
          <w:u w:val="single"/>
        </w:rPr>
      </w:pPr>
      <w:r w:rsidRPr="00096A9A">
        <w:rPr>
          <w:color w:val="auto"/>
          <w:u w:val="single"/>
        </w:rPr>
        <w:t>§18-2-7</w:t>
      </w:r>
      <w:r w:rsidR="008E4D19" w:rsidRPr="00096A9A">
        <w:rPr>
          <w:color w:val="auto"/>
          <w:u w:val="single"/>
        </w:rPr>
        <w:t>g</w:t>
      </w:r>
      <w:r w:rsidRPr="00096A9A">
        <w:rPr>
          <w:color w:val="auto"/>
          <w:u w:val="single"/>
        </w:rPr>
        <w:t xml:space="preserve">. </w:t>
      </w:r>
      <w:r w:rsidR="008E4D19" w:rsidRPr="00096A9A">
        <w:rPr>
          <w:color w:val="auto"/>
          <w:u w:val="single"/>
        </w:rPr>
        <w:t>Program in child sexual abuse and sexual violence prevention</w:t>
      </w:r>
      <w:r w:rsidRPr="00096A9A">
        <w:rPr>
          <w:color w:val="auto"/>
          <w:u w:val="single"/>
        </w:rPr>
        <w:t>.</w:t>
      </w:r>
    </w:p>
    <w:p w14:paraId="1F1F00C7" w14:textId="77777777" w:rsidR="000B7C80" w:rsidRPr="00096A9A" w:rsidRDefault="000B7C80" w:rsidP="002734E9">
      <w:pPr>
        <w:pStyle w:val="SectionBody"/>
        <w:rPr>
          <w:color w:val="auto"/>
        </w:rPr>
        <w:sectPr w:rsidR="000B7C80" w:rsidRPr="00096A9A" w:rsidSect="007A12EA">
          <w:headerReference w:type="even" r:id="rId8"/>
          <w:headerReference w:type="default"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p>
    <w:p w14:paraId="56817085" w14:textId="2ADFD379" w:rsidR="00346F07" w:rsidRPr="00096A9A" w:rsidRDefault="00346F07" w:rsidP="00B15D57">
      <w:pPr>
        <w:pStyle w:val="SectionBody"/>
        <w:rPr>
          <w:color w:val="auto"/>
          <w:u w:val="single"/>
        </w:rPr>
      </w:pPr>
      <w:r w:rsidRPr="00096A9A">
        <w:rPr>
          <w:rFonts w:cs="Arial"/>
          <w:color w:val="auto"/>
          <w:u w:val="single"/>
        </w:rPr>
        <w:t>(</w:t>
      </w:r>
      <w:r w:rsidR="004507FB" w:rsidRPr="00096A9A">
        <w:rPr>
          <w:rFonts w:cs="Arial"/>
          <w:color w:val="auto"/>
          <w:u w:val="single"/>
        </w:rPr>
        <w:t>a</w:t>
      </w:r>
      <w:r w:rsidRPr="00096A9A">
        <w:rPr>
          <w:rFonts w:cs="Arial"/>
          <w:color w:val="auto"/>
          <w:u w:val="single"/>
        </w:rPr>
        <w:t>)</w:t>
      </w:r>
      <w:r w:rsidRPr="00096A9A">
        <w:rPr>
          <w:color w:val="auto"/>
          <w:u w:val="single"/>
        </w:rPr>
        <w:t xml:space="preserve"> In grades </w:t>
      </w:r>
      <w:r w:rsidR="004174EC" w:rsidRPr="00096A9A">
        <w:rPr>
          <w:color w:val="auto"/>
          <w:u w:val="single"/>
        </w:rPr>
        <w:t>3</w:t>
      </w:r>
      <w:r w:rsidRPr="00096A9A">
        <w:rPr>
          <w:color w:val="auto"/>
          <w:u w:val="single"/>
        </w:rPr>
        <w:t xml:space="preserve"> through 6, annual age-appropriate instruction in child sexual abuse prevention, including information on available counseling and resources for children who are sexually </w:t>
      </w:r>
      <w:r w:rsidR="007D577D" w:rsidRPr="00096A9A">
        <w:rPr>
          <w:color w:val="auto"/>
          <w:u w:val="single"/>
        </w:rPr>
        <w:t>abused.</w:t>
      </w:r>
    </w:p>
    <w:p w14:paraId="3CC3FA44" w14:textId="5A1C1D70" w:rsidR="00346F07" w:rsidRPr="00096A9A" w:rsidRDefault="00346F07" w:rsidP="00B15D57">
      <w:pPr>
        <w:pStyle w:val="SectionBody"/>
        <w:rPr>
          <w:color w:val="auto"/>
        </w:rPr>
      </w:pPr>
      <w:r w:rsidRPr="00096A9A">
        <w:rPr>
          <w:color w:val="auto"/>
          <w:u w:val="single"/>
        </w:rPr>
        <w:t>(</w:t>
      </w:r>
      <w:r w:rsidR="004507FB" w:rsidRPr="00096A9A">
        <w:rPr>
          <w:color w:val="auto"/>
          <w:u w:val="single"/>
        </w:rPr>
        <w:t>b</w:t>
      </w:r>
      <w:r w:rsidRPr="00096A9A">
        <w:rPr>
          <w:color w:val="auto"/>
          <w:u w:val="single"/>
        </w:rPr>
        <w:t xml:space="preserve">) In grades </w:t>
      </w:r>
      <w:r w:rsidR="004174EC" w:rsidRPr="00096A9A">
        <w:rPr>
          <w:color w:val="auto"/>
          <w:u w:val="single"/>
        </w:rPr>
        <w:t>3</w:t>
      </w:r>
      <w:r w:rsidRPr="00096A9A">
        <w:rPr>
          <w:color w:val="auto"/>
          <w:u w:val="single"/>
        </w:rPr>
        <w:t xml:space="preserve"> through 6, instruction in personal safety and assault prevention, except that upon written request of the student's parent or guardian, a student shall be excused from taking instruction in personal safety and assault prevention</w:t>
      </w:r>
      <w:r w:rsidR="007D577D" w:rsidRPr="00096A9A">
        <w:rPr>
          <w:color w:val="auto"/>
          <w:u w:val="single"/>
        </w:rPr>
        <w:t>.</w:t>
      </w:r>
    </w:p>
    <w:p w14:paraId="394D389F" w14:textId="6C63699F" w:rsidR="00346F07" w:rsidRPr="00096A9A" w:rsidRDefault="00346F07" w:rsidP="00B15D57">
      <w:pPr>
        <w:pStyle w:val="SectionBody"/>
        <w:rPr>
          <w:color w:val="auto"/>
          <w:u w:val="single"/>
        </w:rPr>
      </w:pPr>
      <w:r w:rsidRPr="00096A9A">
        <w:rPr>
          <w:color w:val="auto"/>
          <w:u w:val="single"/>
        </w:rPr>
        <w:t>(</w:t>
      </w:r>
      <w:r w:rsidR="004507FB" w:rsidRPr="00096A9A">
        <w:rPr>
          <w:color w:val="auto"/>
          <w:u w:val="single"/>
        </w:rPr>
        <w:t>c</w:t>
      </w:r>
      <w:r w:rsidRPr="00096A9A">
        <w:rPr>
          <w:color w:val="auto"/>
          <w:u w:val="single"/>
        </w:rPr>
        <w:t>) In grades 7 through 12, age-appropriate instruction in dating violence prevention education and sexual violence prevention education, which shall include instruction in recognizing dating violence warning signs and characteristics of healthy relationships.</w:t>
      </w:r>
    </w:p>
    <w:p w14:paraId="39491692" w14:textId="1C630E6A" w:rsidR="00346F07" w:rsidRPr="00096A9A" w:rsidRDefault="00346F07" w:rsidP="00B15D57">
      <w:pPr>
        <w:pStyle w:val="SectionBody"/>
        <w:rPr>
          <w:color w:val="auto"/>
          <w:u w:val="single"/>
        </w:rPr>
      </w:pPr>
      <w:r w:rsidRPr="00096A9A">
        <w:rPr>
          <w:color w:val="auto"/>
          <w:u w:val="single"/>
        </w:rPr>
        <w:t>(</w:t>
      </w:r>
      <w:r w:rsidR="004507FB" w:rsidRPr="00096A9A">
        <w:rPr>
          <w:color w:val="auto"/>
          <w:u w:val="single"/>
        </w:rPr>
        <w:t>d</w:t>
      </w:r>
      <w:r w:rsidRPr="00096A9A">
        <w:rPr>
          <w:color w:val="auto"/>
          <w:u w:val="single"/>
        </w:rPr>
        <w:t xml:space="preserve">) In order to assist </w:t>
      </w:r>
      <w:r w:rsidR="00E573B2" w:rsidRPr="00096A9A">
        <w:rPr>
          <w:color w:val="auto"/>
          <w:u w:val="single"/>
        </w:rPr>
        <w:t xml:space="preserve">county </w:t>
      </w:r>
      <w:r w:rsidRPr="00096A9A">
        <w:rPr>
          <w:color w:val="auto"/>
          <w:u w:val="single"/>
        </w:rPr>
        <w:t xml:space="preserve">school </w:t>
      </w:r>
      <w:r w:rsidR="00E573B2" w:rsidRPr="00096A9A">
        <w:rPr>
          <w:color w:val="auto"/>
          <w:u w:val="single"/>
        </w:rPr>
        <w:t xml:space="preserve">boards </w:t>
      </w:r>
      <w:r w:rsidRPr="00096A9A">
        <w:rPr>
          <w:color w:val="auto"/>
          <w:u w:val="single"/>
        </w:rPr>
        <w:t>in developing a dating violence prevention education and sexual violence prevention education curriculum, the State Board of Education shall provide on its web site links to free curricula addressing dating violence prevention and sexual violence prevention.</w:t>
      </w:r>
    </w:p>
    <w:p w14:paraId="6B211727" w14:textId="4DAA0EE3" w:rsidR="00346F07" w:rsidRPr="00096A9A" w:rsidRDefault="00346F07" w:rsidP="00B15D57">
      <w:pPr>
        <w:pStyle w:val="SectionBody"/>
        <w:rPr>
          <w:color w:val="auto"/>
          <w:u w:val="single"/>
        </w:rPr>
      </w:pPr>
      <w:r w:rsidRPr="00096A9A">
        <w:rPr>
          <w:color w:val="auto"/>
          <w:u w:val="single"/>
        </w:rPr>
        <w:t>(</w:t>
      </w:r>
      <w:r w:rsidR="004507FB" w:rsidRPr="00096A9A">
        <w:rPr>
          <w:color w:val="auto"/>
          <w:u w:val="single"/>
        </w:rPr>
        <w:t>e</w:t>
      </w:r>
      <w:r w:rsidRPr="00096A9A">
        <w:rPr>
          <w:color w:val="auto"/>
          <w:u w:val="single"/>
        </w:rPr>
        <w:t>) If the parent or legal guardian of a student submits to the principal of the student's school a written request to examine the dating violence prevention and sexual violence prevention instruction materials used at that school, the principal, within a reasonable period of time after the request is made, shall allow the parent or guardian to examine those materials at that school.</w:t>
      </w:r>
    </w:p>
    <w:p w14:paraId="396753E5" w14:textId="0DD7F934" w:rsidR="002B0A5B" w:rsidRPr="00096A9A" w:rsidRDefault="00824A4D" w:rsidP="00B15D57">
      <w:pPr>
        <w:pStyle w:val="SectionBody"/>
        <w:rPr>
          <w:color w:val="auto"/>
          <w:u w:val="single"/>
        </w:rPr>
      </w:pPr>
      <w:r w:rsidRPr="00096A9A">
        <w:rPr>
          <w:color w:val="auto"/>
          <w:u w:val="single"/>
        </w:rPr>
        <w:t>(</w:t>
      </w:r>
      <w:r w:rsidR="004507FB" w:rsidRPr="00096A9A">
        <w:rPr>
          <w:color w:val="auto"/>
          <w:u w:val="single"/>
        </w:rPr>
        <w:t>f</w:t>
      </w:r>
      <w:r w:rsidRPr="00096A9A">
        <w:rPr>
          <w:color w:val="auto"/>
          <w:u w:val="single"/>
        </w:rPr>
        <w:t xml:space="preserve">) The state board shall adopt the curriculum a program of in-service training in the prevention of child abuse, </w:t>
      </w:r>
      <w:r w:rsidR="00693D71" w:rsidRPr="00096A9A">
        <w:rPr>
          <w:color w:val="auto"/>
          <w:u w:val="single"/>
        </w:rPr>
        <w:t xml:space="preserve">and </w:t>
      </w:r>
      <w:r w:rsidRPr="00096A9A">
        <w:rPr>
          <w:color w:val="auto"/>
          <w:u w:val="single"/>
        </w:rPr>
        <w:t>violence</w:t>
      </w:r>
      <w:r w:rsidR="00693D71" w:rsidRPr="00096A9A">
        <w:rPr>
          <w:color w:val="auto"/>
          <w:u w:val="single"/>
        </w:rPr>
        <w:t xml:space="preserve">, </w:t>
      </w:r>
      <w:r w:rsidRPr="00096A9A">
        <w:rPr>
          <w:color w:val="auto"/>
          <w:u w:val="single"/>
        </w:rPr>
        <w:t>and the promotion of positive youth development</w:t>
      </w:r>
      <w:r w:rsidR="00D93D8C" w:rsidRPr="00096A9A">
        <w:rPr>
          <w:color w:val="auto"/>
          <w:u w:val="single"/>
        </w:rPr>
        <w:t xml:space="preserve"> pursuant to the provisions of </w:t>
      </w:r>
      <w:r w:rsidR="00D93D8C" w:rsidRPr="00096A9A">
        <w:rPr>
          <w:rFonts w:cs="Arial"/>
          <w:color w:val="auto"/>
          <w:u w:val="single"/>
        </w:rPr>
        <w:t>§</w:t>
      </w:r>
      <w:r w:rsidR="00D93D8C" w:rsidRPr="00096A9A">
        <w:rPr>
          <w:color w:val="auto"/>
          <w:u w:val="single"/>
        </w:rPr>
        <w:t>18A-3-1 of this code</w:t>
      </w:r>
      <w:r w:rsidRPr="00096A9A">
        <w:rPr>
          <w:color w:val="auto"/>
          <w:u w:val="single"/>
        </w:rPr>
        <w:t xml:space="preserve">. </w:t>
      </w:r>
    </w:p>
    <w:p w14:paraId="69E5A098" w14:textId="04C980DB" w:rsidR="00824A4D" w:rsidRPr="00096A9A" w:rsidRDefault="002B0A5B" w:rsidP="00B15D57">
      <w:pPr>
        <w:pStyle w:val="SectionBody"/>
        <w:rPr>
          <w:color w:val="auto"/>
          <w:u w:val="single"/>
        </w:rPr>
      </w:pPr>
      <w:r w:rsidRPr="00096A9A">
        <w:rPr>
          <w:color w:val="auto"/>
          <w:u w:val="single"/>
        </w:rPr>
        <w:lastRenderedPageBreak/>
        <w:t>(</w:t>
      </w:r>
      <w:r w:rsidR="004507FB" w:rsidRPr="00096A9A">
        <w:rPr>
          <w:color w:val="auto"/>
          <w:u w:val="single"/>
        </w:rPr>
        <w:t>g</w:t>
      </w:r>
      <w:r w:rsidRPr="00096A9A">
        <w:rPr>
          <w:color w:val="auto"/>
          <w:u w:val="single"/>
        </w:rPr>
        <w:t xml:space="preserve">) </w:t>
      </w:r>
      <w:r w:rsidR="004507FB" w:rsidRPr="00096A9A">
        <w:rPr>
          <w:color w:val="auto"/>
          <w:u w:val="single"/>
        </w:rPr>
        <w:t xml:space="preserve">Any </w:t>
      </w:r>
      <w:r w:rsidR="00824A4D" w:rsidRPr="00096A9A">
        <w:rPr>
          <w:color w:val="auto"/>
          <w:u w:val="single"/>
        </w:rPr>
        <w:t xml:space="preserve">person employed by any </w:t>
      </w:r>
      <w:r w:rsidRPr="00096A9A">
        <w:rPr>
          <w:color w:val="auto"/>
          <w:u w:val="single"/>
        </w:rPr>
        <w:t>county board</w:t>
      </w:r>
      <w:r w:rsidR="00824A4D" w:rsidRPr="00096A9A">
        <w:rPr>
          <w:color w:val="auto"/>
          <w:u w:val="single"/>
        </w:rPr>
        <w:t xml:space="preserve"> to work in a school as a nurse, teacher, counselor, school psychologist, or administrator shall complete at least four hours of the in-service training </w:t>
      </w:r>
      <w:r w:rsidR="00DE0DBD" w:rsidRPr="00096A9A">
        <w:rPr>
          <w:color w:val="auto"/>
          <w:u w:val="single"/>
        </w:rPr>
        <w:t xml:space="preserve">in the prevention of child abuse, and violence, and the promotion of positive youth development </w:t>
      </w:r>
      <w:r w:rsidR="00824A4D" w:rsidRPr="00096A9A">
        <w:rPr>
          <w:color w:val="auto"/>
          <w:u w:val="single"/>
        </w:rPr>
        <w:t xml:space="preserve">and </w:t>
      </w:r>
      <w:r w:rsidR="00DE0DBD" w:rsidRPr="00096A9A">
        <w:rPr>
          <w:color w:val="auto"/>
          <w:u w:val="single"/>
        </w:rPr>
        <w:t xml:space="preserve">shall complete training </w:t>
      </w:r>
      <w:r w:rsidR="00824A4D" w:rsidRPr="00096A9A">
        <w:rPr>
          <w:color w:val="auto"/>
          <w:u w:val="single"/>
        </w:rPr>
        <w:t xml:space="preserve">every five years thereafter. </w:t>
      </w:r>
    </w:p>
    <w:p w14:paraId="518EE702" w14:textId="697FA6E7" w:rsidR="000B7C80" w:rsidRPr="00096A9A" w:rsidRDefault="00693D71" w:rsidP="00F11F26">
      <w:pPr>
        <w:pStyle w:val="SectionBody"/>
        <w:rPr>
          <w:color w:val="auto"/>
          <w:u w:val="single"/>
        </w:rPr>
      </w:pPr>
      <w:r w:rsidRPr="00096A9A">
        <w:rPr>
          <w:color w:val="auto"/>
          <w:u w:val="single"/>
        </w:rPr>
        <w:t>(</w:t>
      </w:r>
      <w:r w:rsidR="004507FB" w:rsidRPr="00096A9A">
        <w:rPr>
          <w:color w:val="auto"/>
          <w:u w:val="single"/>
        </w:rPr>
        <w:t>h</w:t>
      </w:r>
      <w:r w:rsidRPr="00096A9A">
        <w:rPr>
          <w:color w:val="auto"/>
          <w:u w:val="single"/>
        </w:rPr>
        <w:t xml:space="preserve">) </w:t>
      </w:r>
      <w:r w:rsidR="00DE0DBD" w:rsidRPr="00096A9A">
        <w:rPr>
          <w:color w:val="auto"/>
          <w:u w:val="single"/>
        </w:rPr>
        <w:t>The state board shall incorporate training on child sexual abuse</w:t>
      </w:r>
      <w:r w:rsidR="00B61576" w:rsidRPr="00096A9A">
        <w:rPr>
          <w:color w:val="auto"/>
          <w:u w:val="single"/>
        </w:rPr>
        <w:t xml:space="preserve">. </w:t>
      </w:r>
      <w:r w:rsidR="00DE0DBD" w:rsidRPr="00096A9A">
        <w:rPr>
          <w:color w:val="auto"/>
          <w:u w:val="single"/>
        </w:rPr>
        <w:t xml:space="preserve">The training completed under this </w:t>
      </w:r>
      <w:r w:rsidR="00F11F26" w:rsidRPr="00096A9A">
        <w:rPr>
          <w:color w:val="auto"/>
          <w:u w:val="single"/>
        </w:rPr>
        <w:t xml:space="preserve">provision </w:t>
      </w:r>
      <w:r w:rsidR="00DE0DBD" w:rsidRPr="00096A9A">
        <w:rPr>
          <w:color w:val="auto"/>
          <w:u w:val="single"/>
        </w:rPr>
        <w:t xml:space="preserve">shall count toward the satisfaction of requirements for professional development required by the </w:t>
      </w:r>
      <w:r w:rsidR="00F11F26" w:rsidRPr="00096A9A">
        <w:rPr>
          <w:color w:val="auto"/>
          <w:u w:val="single"/>
        </w:rPr>
        <w:t xml:space="preserve">state board. </w:t>
      </w:r>
    </w:p>
    <w:p w14:paraId="75D0D279" w14:textId="24808D08" w:rsidR="00F11F26" w:rsidRPr="00096A9A" w:rsidRDefault="00F11F26" w:rsidP="00F11F26">
      <w:pPr>
        <w:pStyle w:val="SectionBody"/>
        <w:ind w:firstLine="0"/>
        <w:rPr>
          <w:color w:val="auto"/>
          <w:u w:val="single"/>
        </w:rPr>
        <w:sectPr w:rsidR="00F11F26" w:rsidRPr="00096A9A" w:rsidSect="007A12EA">
          <w:headerReference w:type="even" r:id="rId11"/>
          <w:headerReference w:type="default" r:id="rId12"/>
          <w:footerReference w:type="even" r:id="rId13"/>
          <w:headerReference w:type="first" r:id="rId14"/>
          <w:type w:val="continuous"/>
          <w:pgSz w:w="12240" w:h="15840" w:code="1"/>
          <w:pgMar w:top="1440" w:right="1440" w:bottom="1440" w:left="1440" w:header="720" w:footer="720" w:gutter="0"/>
          <w:lnNumType w:countBy="1" w:restart="newSection"/>
          <w:pgNumType w:start="1"/>
          <w:cols w:space="720"/>
          <w:docGrid w:linePitch="360"/>
        </w:sectPr>
      </w:pPr>
    </w:p>
    <w:p w14:paraId="2B0DD2D2" w14:textId="77777777" w:rsidR="00F11F26" w:rsidRPr="00096A9A" w:rsidRDefault="00F11F26" w:rsidP="00F11F26">
      <w:pPr>
        <w:pStyle w:val="Note"/>
        <w:ind w:left="0"/>
        <w:rPr>
          <w:color w:val="auto"/>
        </w:rPr>
      </w:pPr>
    </w:p>
    <w:p w14:paraId="4E9739D8" w14:textId="05536ACF" w:rsidR="006865E9" w:rsidRPr="00096A9A" w:rsidRDefault="00CF1DCA" w:rsidP="00A5769B">
      <w:pPr>
        <w:pStyle w:val="Note"/>
        <w:rPr>
          <w:color w:val="auto"/>
        </w:rPr>
      </w:pPr>
      <w:r w:rsidRPr="00096A9A">
        <w:rPr>
          <w:color w:val="auto"/>
        </w:rPr>
        <w:t>NOTE: The</w:t>
      </w:r>
      <w:r w:rsidR="006865E9" w:rsidRPr="00096A9A">
        <w:rPr>
          <w:color w:val="auto"/>
        </w:rPr>
        <w:t xml:space="preserve"> purpose of this bill is to</w:t>
      </w:r>
      <w:r w:rsidR="00A5769B" w:rsidRPr="00096A9A">
        <w:rPr>
          <w:color w:val="auto"/>
        </w:rPr>
        <w:t xml:space="preserve"> authorize a child sexual abuse and sexual violence prevention program and in-service training in child sexual abuse prevention.</w:t>
      </w:r>
    </w:p>
    <w:p w14:paraId="1A92F94D" w14:textId="77777777" w:rsidR="006865E9" w:rsidRPr="00096A9A" w:rsidRDefault="00AE48A0" w:rsidP="00CC1F3B">
      <w:pPr>
        <w:pStyle w:val="Note"/>
        <w:rPr>
          <w:color w:val="auto"/>
        </w:rPr>
      </w:pPr>
      <w:r w:rsidRPr="00096A9A">
        <w:rPr>
          <w:color w:val="auto"/>
        </w:rPr>
        <w:t>Strike-throughs indicate language that would be stricken from a heading or the present law and underscoring indicates new language that would be added.</w:t>
      </w:r>
    </w:p>
    <w:sectPr w:rsidR="006865E9" w:rsidRPr="00096A9A" w:rsidSect="007A12E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37C2C" w14:textId="77777777" w:rsidR="000B7C80" w:rsidRPr="00B844FE" w:rsidRDefault="000B7C80" w:rsidP="00B844FE">
      <w:r>
        <w:separator/>
      </w:r>
    </w:p>
  </w:endnote>
  <w:endnote w:type="continuationSeparator" w:id="0">
    <w:p w14:paraId="19AD00D4" w14:textId="77777777" w:rsidR="000B7C80" w:rsidRPr="00B844FE" w:rsidRDefault="000B7C8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062901"/>
      <w:docPartObj>
        <w:docPartGallery w:val="Page Numbers (Bottom of Page)"/>
        <w:docPartUnique/>
      </w:docPartObj>
    </w:sdtPr>
    <w:sdtEndPr>
      <w:rPr>
        <w:noProof/>
      </w:rPr>
    </w:sdtEndPr>
    <w:sdtContent>
      <w:p w14:paraId="6450ABBE" w14:textId="02005C51" w:rsidR="00A5769B" w:rsidRDefault="00A576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11CACC" w14:textId="77777777" w:rsidR="00A5769B" w:rsidRDefault="00A57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1D8C90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4A56390"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2ACAF" w14:textId="77777777" w:rsidR="000B7C80" w:rsidRPr="00B844FE" w:rsidRDefault="000B7C80" w:rsidP="00B844FE">
      <w:r>
        <w:separator/>
      </w:r>
    </w:p>
  </w:footnote>
  <w:footnote w:type="continuationSeparator" w:id="0">
    <w:p w14:paraId="0040B697" w14:textId="77777777" w:rsidR="000B7C80" w:rsidRPr="00B844FE" w:rsidRDefault="000B7C8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5683" w14:textId="77777777" w:rsidR="000B7C80" w:rsidRPr="00331B2A" w:rsidRDefault="000B7C80" w:rsidP="00331B2A">
    <w:pPr>
      <w:pStyle w:val="Header"/>
    </w:pPr>
    <w:r>
      <w:t>CS for SB 379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044D" w14:textId="72CF45C9" w:rsidR="000B7C80" w:rsidRPr="00331B2A" w:rsidRDefault="00A5769B" w:rsidP="009B0A95">
    <w:pPr>
      <w:pStyle w:val="Header"/>
      <w:tabs>
        <w:tab w:val="clear" w:pos="4680"/>
        <w:tab w:val="clear" w:pos="9360"/>
        <w:tab w:val="left" w:pos="7809"/>
      </w:tabs>
    </w:pPr>
    <w:r>
      <w:t>Intr</w:t>
    </w:r>
    <w:r w:rsidR="00F5402E">
      <w:t xml:space="preserve"> </w:t>
    </w:r>
    <w:r>
      <w:t>SB</w:t>
    </w:r>
    <w:r w:rsidR="00F5402E">
      <w:t xml:space="preserve"> 124</w:t>
    </w:r>
    <w:r>
      <w:tab/>
    </w:r>
    <w:r>
      <w:tab/>
      <w:t>2023R2624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7922" w14:textId="77777777" w:rsidR="002A0269" w:rsidRPr="00B844FE" w:rsidRDefault="00FE0EED">
    <w:pPr>
      <w:pStyle w:val="Header"/>
    </w:pPr>
    <w:sdt>
      <w:sdtPr>
        <w:id w:val="-684364211"/>
        <w:placeholder>
          <w:docPart w:val="BB2AB3BD975E4812808D04320E8D660D"/>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BB2AB3BD975E4812808D04320E8D660D"/>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E516" w14:textId="746DC0E7" w:rsidR="00C33014" w:rsidRPr="00C33014" w:rsidRDefault="00AE48A0" w:rsidP="000573A9">
    <w:pPr>
      <w:pStyle w:val="HeaderStyle"/>
    </w:pPr>
    <w:r>
      <w:t>I</w:t>
    </w:r>
    <w:r w:rsidR="001A66B7">
      <w:t xml:space="preserve">ntr </w:t>
    </w:r>
    <w:sdt>
      <w:sdtPr>
        <w:tag w:val="BNumWH"/>
        <w:id w:val="138549797"/>
        <w:showingPlcHdr/>
        <w:text/>
      </w:sdtPr>
      <w:sdtEndPr/>
      <w:sdtContent/>
    </w:sdt>
    <w:r w:rsidR="00A5769B">
      <w:t>SB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A5769B">
          <w:t>2023R2624</w:t>
        </w:r>
      </w:sdtContent>
    </w:sdt>
  </w:p>
  <w:p w14:paraId="367361D9"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B9E6" w14:textId="77777777" w:rsidR="002A0269" w:rsidRPr="002A0269" w:rsidRDefault="00FE0EED"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C80"/>
    <w:rsid w:val="0000526A"/>
    <w:rsid w:val="000573A9"/>
    <w:rsid w:val="00085D22"/>
    <w:rsid w:val="00096A9A"/>
    <w:rsid w:val="000B7C80"/>
    <w:rsid w:val="000C5C77"/>
    <w:rsid w:val="000E3912"/>
    <w:rsid w:val="0010070F"/>
    <w:rsid w:val="001143CA"/>
    <w:rsid w:val="0015112E"/>
    <w:rsid w:val="001552E7"/>
    <w:rsid w:val="001566B4"/>
    <w:rsid w:val="001A66B7"/>
    <w:rsid w:val="001C279E"/>
    <w:rsid w:val="001D459E"/>
    <w:rsid w:val="00207344"/>
    <w:rsid w:val="0027011C"/>
    <w:rsid w:val="00274200"/>
    <w:rsid w:val="00275740"/>
    <w:rsid w:val="002A0269"/>
    <w:rsid w:val="002B0A5B"/>
    <w:rsid w:val="00303684"/>
    <w:rsid w:val="003143F5"/>
    <w:rsid w:val="00314854"/>
    <w:rsid w:val="00346F07"/>
    <w:rsid w:val="00394191"/>
    <w:rsid w:val="003C51CD"/>
    <w:rsid w:val="004174EC"/>
    <w:rsid w:val="004368E0"/>
    <w:rsid w:val="004507FB"/>
    <w:rsid w:val="004C13DD"/>
    <w:rsid w:val="004E3441"/>
    <w:rsid w:val="00500579"/>
    <w:rsid w:val="00575F35"/>
    <w:rsid w:val="005A5366"/>
    <w:rsid w:val="005D7E17"/>
    <w:rsid w:val="005F57CB"/>
    <w:rsid w:val="006210B7"/>
    <w:rsid w:val="006369EB"/>
    <w:rsid w:val="00637E73"/>
    <w:rsid w:val="006865E9"/>
    <w:rsid w:val="00691F3E"/>
    <w:rsid w:val="00693D71"/>
    <w:rsid w:val="00694BFB"/>
    <w:rsid w:val="006A106B"/>
    <w:rsid w:val="006C523D"/>
    <w:rsid w:val="006D4036"/>
    <w:rsid w:val="007A12EA"/>
    <w:rsid w:val="007A5259"/>
    <w:rsid w:val="007A7081"/>
    <w:rsid w:val="007D577D"/>
    <w:rsid w:val="007F1CF5"/>
    <w:rsid w:val="007F29DD"/>
    <w:rsid w:val="00824A4D"/>
    <w:rsid w:val="00834EDE"/>
    <w:rsid w:val="008736AA"/>
    <w:rsid w:val="008847D4"/>
    <w:rsid w:val="008B3D95"/>
    <w:rsid w:val="008C5946"/>
    <w:rsid w:val="008D275D"/>
    <w:rsid w:val="008E4D19"/>
    <w:rsid w:val="00980327"/>
    <w:rsid w:val="00986478"/>
    <w:rsid w:val="009B5557"/>
    <w:rsid w:val="009F1067"/>
    <w:rsid w:val="00A31E01"/>
    <w:rsid w:val="00A527AD"/>
    <w:rsid w:val="00A5769B"/>
    <w:rsid w:val="00A718CF"/>
    <w:rsid w:val="00AE48A0"/>
    <w:rsid w:val="00AE61BE"/>
    <w:rsid w:val="00B16F25"/>
    <w:rsid w:val="00B23A47"/>
    <w:rsid w:val="00B24422"/>
    <w:rsid w:val="00B61576"/>
    <w:rsid w:val="00B66B81"/>
    <w:rsid w:val="00B7157F"/>
    <w:rsid w:val="00B80C20"/>
    <w:rsid w:val="00B844FE"/>
    <w:rsid w:val="00B86B4F"/>
    <w:rsid w:val="00BA1F84"/>
    <w:rsid w:val="00BC562B"/>
    <w:rsid w:val="00C33014"/>
    <w:rsid w:val="00C33434"/>
    <w:rsid w:val="00C34869"/>
    <w:rsid w:val="00C42EB6"/>
    <w:rsid w:val="00C67943"/>
    <w:rsid w:val="00C85096"/>
    <w:rsid w:val="00CB0656"/>
    <w:rsid w:val="00CB20EF"/>
    <w:rsid w:val="00CC1F3B"/>
    <w:rsid w:val="00CD12CB"/>
    <w:rsid w:val="00CD36CF"/>
    <w:rsid w:val="00CF1DCA"/>
    <w:rsid w:val="00D0646D"/>
    <w:rsid w:val="00D579FC"/>
    <w:rsid w:val="00D81C16"/>
    <w:rsid w:val="00D93D8C"/>
    <w:rsid w:val="00DE0DBD"/>
    <w:rsid w:val="00DE526B"/>
    <w:rsid w:val="00DF199D"/>
    <w:rsid w:val="00E01542"/>
    <w:rsid w:val="00E365F1"/>
    <w:rsid w:val="00E573B2"/>
    <w:rsid w:val="00E62F48"/>
    <w:rsid w:val="00E831B3"/>
    <w:rsid w:val="00E95FBC"/>
    <w:rsid w:val="00EA2DF7"/>
    <w:rsid w:val="00EE70CB"/>
    <w:rsid w:val="00F11F26"/>
    <w:rsid w:val="00F3786F"/>
    <w:rsid w:val="00F41CA2"/>
    <w:rsid w:val="00F443C0"/>
    <w:rsid w:val="00F5402E"/>
    <w:rsid w:val="00F62EFB"/>
    <w:rsid w:val="00F75765"/>
    <w:rsid w:val="00F939A4"/>
    <w:rsid w:val="00FA7B09"/>
    <w:rsid w:val="00FD5B51"/>
    <w:rsid w:val="00FE067E"/>
    <w:rsid w:val="00FE0EED"/>
    <w:rsid w:val="00FE208F"/>
    <w:rsid w:val="00FE3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96037"/>
  <w15:chartTrackingRefBased/>
  <w15:docId w15:val="{A835E3D2-9E0C-4FDA-B671-BEBE9568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25F1F76AA84E4AA932D302AD01DBA4"/>
        <w:category>
          <w:name w:val="General"/>
          <w:gallery w:val="placeholder"/>
        </w:category>
        <w:types>
          <w:type w:val="bbPlcHdr"/>
        </w:types>
        <w:behaviors>
          <w:behavior w:val="content"/>
        </w:behaviors>
        <w:guid w:val="{B7D463F2-1BE2-4DF5-ACCA-2AD974EA79AC}"/>
      </w:docPartPr>
      <w:docPartBody>
        <w:p w:rsidR="00A13E9B" w:rsidRDefault="00A13E9B">
          <w:pPr>
            <w:pStyle w:val="E925F1F76AA84E4AA932D302AD01DBA4"/>
          </w:pPr>
          <w:r w:rsidRPr="00B844FE">
            <w:t>Prefix Text</w:t>
          </w:r>
        </w:p>
      </w:docPartBody>
    </w:docPart>
    <w:docPart>
      <w:docPartPr>
        <w:name w:val="BB2AB3BD975E4812808D04320E8D660D"/>
        <w:category>
          <w:name w:val="General"/>
          <w:gallery w:val="placeholder"/>
        </w:category>
        <w:types>
          <w:type w:val="bbPlcHdr"/>
        </w:types>
        <w:behaviors>
          <w:behavior w:val="content"/>
        </w:behaviors>
        <w:guid w:val="{3CE81656-4590-449A-ACF4-6F59544C72A3}"/>
      </w:docPartPr>
      <w:docPartBody>
        <w:p w:rsidR="00A13E9B" w:rsidRDefault="00A13E9B">
          <w:pPr>
            <w:pStyle w:val="BB2AB3BD975E4812808D04320E8D660D"/>
          </w:pPr>
          <w:r w:rsidRPr="00B844FE">
            <w:t>[Type here]</w:t>
          </w:r>
        </w:p>
      </w:docPartBody>
    </w:docPart>
    <w:docPart>
      <w:docPartPr>
        <w:name w:val="2D1C1F3FB8DC44159884D5DDBDDF94BB"/>
        <w:category>
          <w:name w:val="General"/>
          <w:gallery w:val="placeholder"/>
        </w:category>
        <w:types>
          <w:type w:val="bbPlcHdr"/>
        </w:types>
        <w:behaviors>
          <w:behavior w:val="content"/>
        </w:behaviors>
        <w:guid w:val="{AD771805-D1FA-4804-9355-93B69FE62718}"/>
      </w:docPartPr>
      <w:docPartBody>
        <w:p w:rsidR="00A13E9B" w:rsidRDefault="00A13E9B">
          <w:pPr>
            <w:pStyle w:val="2D1C1F3FB8DC44159884D5DDBDDF94BB"/>
          </w:pPr>
          <w:r w:rsidRPr="00B844FE">
            <w:t>Number</w:t>
          </w:r>
        </w:p>
      </w:docPartBody>
    </w:docPart>
    <w:docPart>
      <w:docPartPr>
        <w:name w:val="D9546CA57CD0401782332CA61D0C4D4D"/>
        <w:category>
          <w:name w:val="General"/>
          <w:gallery w:val="placeholder"/>
        </w:category>
        <w:types>
          <w:type w:val="bbPlcHdr"/>
        </w:types>
        <w:behaviors>
          <w:behavior w:val="content"/>
        </w:behaviors>
        <w:guid w:val="{5BFEED4F-0DA9-437F-9877-51C60BC632B7}"/>
      </w:docPartPr>
      <w:docPartBody>
        <w:p w:rsidR="00A13E9B" w:rsidRDefault="00A13E9B">
          <w:pPr>
            <w:pStyle w:val="D9546CA57CD0401782332CA61D0C4D4D"/>
          </w:pPr>
          <w:r w:rsidRPr="00B844FE">
            <w:t>Enter Sponsors Here</w:t>
          </w:r>
        </w:p>
      </w:docPartBody>
    </w:docPart>
    <w:docPart>
      <w:docPartPr>
        <w:name w:val="1992E8C256AF461AA340A52494AEFFBF"/>
        <w:category>
          <w:name w:val="General"/>
          <w:gallery w:val="placeholder"/>
        </w:category>
        <w:types>
          <w:type w:val="bbPlcHdr"/>
        </w:types>
        <w:behaviors>
          <w:behavior w:val="content"/>
        </w:behaviors>
        <w:guid w:val="{1EB55C1B-F82C-425A-9B4A-AD44B1DD3BEA}"/>
      </w:docPartPr>
      <w:docPartBody>
        <w:p w:rsidR="00A13E9B" w:rsidRDefault="00A13E9B">
          <w:pPr>
            <w:pStyle w:val="1992E8C256AF461AA340A52494AEFFB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9B"/>
    <w:rsid w:val="00A1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25F1F76AA84E4AA932D302AD01DBA4">
    <w:name w:val="E925F1F76AA84E4AA932D302AD01DBA4"/>
  </w:style>
  <w:style w:type="paragraph" w:customStyle="1" w:styleId="BB2AB3BD975E4812808D04320E8D660D">
    <w:name w:val="BB2AB3BD975E4812808D04320E8D660D"/>
  </w:style>
  <w:style w:type="paragraph" w:customStyle="1" w:styleId="2D1C1F3FB8DC44159884D5DDBDDF94BB">
    <w:name w:val="2D1C1F3FB8DC44159884D5DDBDDF94BB"/>
  </w:style>
  <w:style w:type="paragraph" w:customStyle="1" w:styleId="D9546CA57CD0401782332CA61D0C4D4D">
    <w:name w:val="D9546CA57CD0401782332CA61D0C4D4D"/>
  </w:style>
  <w:style w:type="character" w:styleId="PlaceholderText">
    <w:name w:val="Placeholder Text"/>
    <w:basedOn w:val="DefaultParagraphFont"/>
    <w:uiPriority w:val="99"/>
    <w:semiHidden/>
    <w:rPr>
      <w:color w:val="808080"/>
    </w:rPr>
  </w:style>
  <w:style w:type="paragraph" w:customStyle="1" w:styleId="1992E8C256AF461AA340A52494AEFFBF">
    <w:name w:val="1992E8C256AF461AA340A52494AEFF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11</TotalTime>
  <Pages>3</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Jocelyn Ellis</cp:lastModifiedBy>
  <cp:revision>10</cp:revision>
  <cp:lastPrinted>2023-01-06T13:40:00Z</cp:lastPrinted>
  <dcterms:created xsi:type="dcterms:W3CDTF">2023-01-09T16:06:00Z</dcterms:created>
  <dcterms:modified xsi:type="dcterms:W3CDTF">2023-01-17T20:31:00Z</dcterms:modified>
</cp:coreProperties>
</file>